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4" w:rsidRDefault="005C5114">
      <w:pPr>
        <w:spacing w:after="0"/>
        <w:jc w:val="center"/>
        <w:rPr>
          <w:lang w:eastAsia="lv-LV"/>
        </w:rPr>
      </w:pPr>
      <w:bookmarkStart w:id="0" w:name="_GoBack"/>
      <w:bookmarkEnd w:id="0"/>
    </w:p>
    <w:p w:rsidR="005C5114" w:rsidRDefault="005C5114">
      <w:pPr>
        <w:spacing w:after="0"/>
        <w:jc w:val="center"/>
        <w:rPr>
          <w:lang w:eastAsia="lv-LV"/>
        </w:rPr>
      </w:pPr>
    </w:p>
    <w:p w:rsidR="005C5114" w:rsidRDefault="00F93774">
      <w:pPr>
        <w:spacing w:after="0"/>
        <w:jc w:val="center"/>
        <w:rPr>
          <w:b/>
          <w:sz w:val="28"/>
          <w:lang w:eastAsia="lv-LV"/>
        </w:rPr>
      </w:pPr>
      <w:r>
        <w:rPr>
          <w:b/>
          <w:sz w:val="28"/>
          <w:lang w:eastAsia="lv-LV"/>
        </w:rPr>
        <w:t>RĪGAS TEIKAS VIDUSSKOLAS</w:t>
      </w:r>
    </w:p>
    <w:p w:rsidR="005C5114" w:rsidRDefault="00F93774">
      <w:pPr>
        <w:spacing w:after="0"/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1265904</wp:posOffset>
            </wp:positionH>
            <wp:positionV relativeFrom="paragraph">
              <wp:posOffset>152403</wp:posOffset>
            </wp:positionV>
            <wp:extent cx="3792986" cy="3241712"/>
            <wp:effectExtent l="0" t="0" r="0" b="0"/>
            <wp:wrapNone/>
            <wp:docPr id="1" name="Picture 8" descr="C:\Users\IA\Desktop\logo_nometne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2986" cy="32417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eastAsia="lv-LV"/>
        </w:rPr>
        <w:t>Piedzīvojumu un atpūtas nometne</w:t>
      </w:r>
    </w:p>
    <w:p w:rsidR="005C5114" w:rsidRDefault="00F93774">
      <w:pPr>
        <w:jc w:val="center"/>
      </w:pPr>
      <w:r>
        <w:t xml:space="preserve">“Teika’19” </w:t>
      </w:r>
    </w:p>
    <w:p w:rsidR="005C5114" w:rsidRDefault="005C5114">
      <w:pPr>
        <w:jc w:val="center"/>
      </w:pPr>
    </w:p>
    <w:p w:rsidR="005C5114" w:rsidRDefault="005C5114">
      <w:pPr>
        <w:jc w:val="center"/>
      </w:pPr>
    </w:p>
    <w:p w:rsidR="005C5114" w:rsidRDefault="005C5114">
      <w:pPr>
        <w:jc w:val="center"/>
      </w:pPr>
    </w:p>
    <w:p w:rsidR="005C5114" w:rsidRDefault="005C5114">
      <w:pPr>
        <w:jc w:val="center"/>
      </w:pPr>
    </w:p>
    <w:p w:rsidR="005C5114" w:rsidRDefault="005C5114">
      <w:pPr>
        <w:jc w:val="center"/>
      </w:pPr>
    </w:p>
    <w:p w:rsidR="005C5114" w:rsidRDefault="005C5114">
      <w:pPr>
        <w:jc w:val="center"/>
      </w:pPr>
    </w:p>
    <w:p w:rsidR="005C5114" w:rsidRDefault="005C5114">
      <w:pPr>
        <w:jc w:val="center"/>
      </w:pPr>
    </w:p>
    <w:p w:rsidR="005C5114" w:rsidRDefault="005C5114">
      <w:pPr>
        <w:jc w:val="center"/>
      </w:pPr>
    </w:p>
    <w:p w:rsidR="005C5114" w:rsidRDefault="00F93774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3663890</wp:posOffset>
                </wp:positionH>
                <wp:positionV relativeFrom="paragraph">
                  <wp:posOffset>21663</wp:posOffset>
                </wp:positionV>
                <wp:extent cx="1332866" cy="765179"/>
                <wp:effectExtent l="76200" t="133350" r="76834" b="130171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7679">
                          <a:off x="0" y="0"/>
                          <a:ext cx="1332866" cy="765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5114" w:rsidRDefault="00F93774">
                            <w:pPr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b/>
                                <w:sz w:val="92"/>
                                <w:szCs w:val="92"/>
                              </w:rPr>
                              <w:t>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pt;margin-top:1.7pt;width:104.95pt;height:60.25pt;rotation:729284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" stroked="f">
                <v:textbox>
                  <w:txbxContent>
                    <w:p w:rsidR="005C5114" w:rsidRDefault="00F93774">
                      <w:pPr>
                        <w:rPr>
                          <w:b/>
                          <w:sz w:val="92"/>
                          <w:szCs w:val="92"/>
                        </w:rPr>
                      </w:pPr>
                      <w:r>
                        <w:rPr>
                          <w:b/>
                          <w:sz w:val="92"/>
                          <w:szCs w:val="9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5C5114" w:rsidRDefault="005C5114">
      <w:pPr>
        <w:jc w:val="center"/>
      </w:pPr>
    </w:p>
    <w:p w:rsidR="005C5114" w:rsidRDefault="005C5114">
      <w:pPr>
        <w:jc w:val="center"/>
      </w:pPr>
    </w:p>
    <w:p w:rsidR="005C5114" w:rsidRDefault="00F93774">
      <w:pPr>
        <w:jc w:val="center"/>
      </w:pPr>
      <w:r>
        <w:rPr>
          <w:u w:val="single"/>
        </w:rPr>
        <w:t>Norises laiks</w:t>
      </w:r>
      <w:r>
        <w:t xml:space="preserve">: 2019. gada </w:t>
      </w:r>
      <w:r>
        <w:rPr>
          <w:b/>
        </w:rPr>
        <w:t>3.-21. jūnijs</w:t>
      </w:r>
    </w:p>
    <w:p w:rsidR="005C5114" w:rsidRDefault="00F93774">
      <w:pPr>
        <w:jc w:val="center"/>
      </w:pPr>
      <w:r>
        <w:rPr>
          <w:u w:val="single"/>
        </w:rPr>
        <w:t>Norises vieta</w:t>
      </w:r>
      <w:r>
        <w:t xml:space="preserve">: Rīgas Teikas vidusskola, Aizkraukles </w:t>
      </w:r>
      <w:r>
        <w:t>ielā 14, Rīgā</w:t>
      </w:r>
    </w:p>
    <w:p w:rsidR="005C5114" w:rsidRDefault="00F93774">
      <w:pPr>
        <w:ind w:firstLine="142"/>
      </w:pPr>
      <w:r>
        <w:rPr>
          <w:u w:val="single"/>
        </w:rPr>
        <w:t xml:space="preserve">  Nometnes dalībnieku vecums</w:t>
      </w:r>
      <w:r>
        <w:t>: 7-10 gadi</w:t>
      </w:r>
    </w:p>
    <w:p w:rsidR="005C5114" w:rsidRDefault="00F93774">
      <w:pPr>
        <w:ind w:firstLine="142"/>
      </w:pPr>
      <w:r>
        <w:t xml:space="preserve"> </w:t>
      </w:r>
      <w:r>
        <w:rPr>
          <w:u w:val="single"/>
        </w:rPr>
        <w:t>Nometnes mērķis</w:t>
      </w:r>
      <w:r>
        <w:t xml:space="preserve">: </w:t>
      </w:r>
      <w:r>
        <w:rPr>
          <w:rFonts w:cs="Calibri"/>
        </w:rPr>
        <w:t>radīt bērniem labvēlīgus apstākļus radoši izpausties, fiziski aktīvi darboties, attīstot savas individuālās spējas un dotības.</w:t>
      </w:r>
    </w:p>
    <w:p w:rsidR="005C5114" w:rsidRDefault="00F93774">
      <w:pPr>
        <w:ind w:firstLine="142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-16514</wp:posOffset>
                </wp:positionH>
                <wp:positionV relativeFrom="paragraph">
                  <wp:posOffset>248917</wp:posOffset>
                </wp:positionV>
                <wp:extent cx="161291" cy="180978"/>
                <wp:effectExtent l="19050" t="38100" r="10159" b="66672"/>
                <wp:wrapNone/>
                <wp:docPr id="3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2" o:spid="_x0000_s1026" style="position:absolute;margin-left:-1.3pt;margin-top:19.6pt;width:12.7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6kXQ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rPr>
          <w:rFonts w:cs="Calibri"/>
          <w:u w:val="single"/>
        </w:rPr>
        <w:t>Nometnes plānotās aktivitātes</w:t>
      </w:r>
      <w:r>
        <w:rPr>
          <w:rFonts w:cs="Calibri"/>
        </w:rPr>
        <w:t>:</w:t>
      </w:r>
    </w:p>
    <w:p w:rsidR="005C5114" w:rsidRDefault="00F93774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-19046</wp:posOffset>
                </wp:positionH>
                <wp:positionV relativeFrom="paragraph">
                  <wp:posOffset>264791</wp:posOffset>
                </wp:positionV>
                <wp:extent cx="161291" cy="180978"/>
                <wp:effectExtent l="19050" t="38100" r="10159" b="66672"/>
                <wp:wrapNone/>
                <wp:docPr id="4" name="S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5" o:spid="_x0000_s1026" style="position:absolute;margin-left:-1.5pt;margin-top:20.85pt;width:12.7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8QXg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>Nometnes dalībniekiem bū</w:t>
      </w:r>
      <w:r>
        <w:t>s iespēja interesanti pavadīt laiku dažādās radošās nodarbībās.</w:t>
      </w:r>
    </w:p>
    <w:p w:rsidR="005C5114" w:rsidRDefault="00F93774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9528</wp:posOffset>
                </wp:positionH>
                <wp:positionV relativeFrom="paragraph">
                  <wp:posOffset>436882</wp:posOffset>
                </wp:positionV>
                <wp:extent cx="161291" cy="180978"/>
                <wp:effectExtent l="19050" t="38100" r="10159" b="66672"/>
                <wp:wrapNone/>
                <wp:docPr id="5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6" o:spid="_x0000_s1026" style="position:absolute;margin-left:.75pt;margin-top:34.4pt;width:12.7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>Izkustēsimies un piedalīsimies dažādās fiziskās aktivitātēs: stafetes, peldēšanās baseinā, orientēšanās u.c.</w:t>
      </w:r>
    </w:p>
    <w:p w:rsidR="005C5114" w:rsidRDefault="00F93774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-19046</wp:posOffset>
                </wp:positionH>
                <wp:positionV relativeFrom="paragraph">
                  <wp:posOffset>258446</wp:posOffset>
                </wp:positionV>
                <wp:extent cx="161291" cy="180978"/>
                <wp:effectExtent l="19050" t="38100" r="10159" b="66672"/>
                <wp:wrapNone/>
                <wp:docPr id="6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4" o:spid="_x0000_s1026" style="position:absolute;margin-left:-1.5pt;margin-top:20.35pt;width:12.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68YA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 xml:space="preserve"> Izbrauksim un priecāsimies dažādos izklaides pasākumos, ekskursijās u.c.</w:t>
      </w:r>
    </w:p>
    <w:p w:rsidR="005C5114" w:rsidRDefault="00F93774">
      <w:pPr>
        <w:ind w:firstLine="284"/>
        <w:jc w:val="both"/>
      </w:pPr>
      <w:r>
        <w:t xml:space="preserve">Celsim </w:t>
      </w:r>
      <w:r>
        <w:t>gaismā aizmirstas bērnu pagalma spēles, ko, savulaik, nometnes pedagogi spēlēja savā bērnībā.</w:t>
      </w:r>
    </w:p>
    <w:p w:rsidR="005C5114" w:rsidRDefault="00F93774">
      <w:pPr>
        <w:ind w:firstLine="284"/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3813</wp:posOffset>
                </wp:positionV>
                <wp:extent cx="161291" cy="180978"/>
                <wp:effectExtent l="19050" t="38100" r="10159" b="66672"/>
                <wp:wrapNone/>
                <wp:docPr id="7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3" o:spid="_x0000_s1026" style="position:absolute;margin-left:0;margin-top:.3pt;width:12.7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254632</wp:posOffset>
                </wp:positionV>
                <wp:extent cx="161291" cy="180978"/>
                <wp:effectExtent l="19050" t="38100" r="10159" b="66672"/>
                <wp:wrapNone/>
                <wp:docPr id="8" name="Su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val 25000"/>
                            <a:gd name="f7" fmla="abs f2"/>
                            <a:gd name="f8" fmla="abs f3"/>
                            <a:gd name="f9" fmla="abs f4"/>
                            <a:gd name="f10" fmla="+- 50000 0 f6"/>
                            <a:gd name="f11" fmla="?: f7 f2 1"/>
                            <a:gd name="f12" fmla="?: f8 f3 1"/>
                            <a:gd name="f13" fmla="?: f9 f4 1"/>
                            <a:gd name="f14" fmla="*/ f10 30274 1"/>
                            <a:gd name="f15" fmla="*/ f10 12540 1"/>
                            <a:gd name="f16" fmla="*/ f10 23170 1"/>
                            <a:gd name="f17" fmla="*/ f11 1 21600"/>
                            <a:gd name="f18" fmla="*/ f12 1 21600"/>
                            <a:gd name="f19" fmla="*/ 21600 f11 1"/>
                            <a:gd name="f20" fmla="*/ 21600 f12 1"/>
                            <a:gd name="f21" fmla="*/ f14 1 32768"/>
                            <a:gd name="f22" fmla="*/ f15 1 32768"/>
                            <a:gd name="f23" fmla="*/ f16 1 32768"/>
                            <a:gd name="f24" fmla="min f18 f17"/>
                            <a:gd name="f25" fmla="*/ f19 1 f13"/>
                            <a:gd name="f26" fmla="*/ f20 1 f13"/>
                            <a:gd name="f27" fmla="+- 50000 0 f21"/>
                            <a:gd name="f28" fmla="+- 50000 0 f22"/>
                            <a:gd name="f29" fmla="+- 50000 f23 0"/>
                            <a:gd name="f30" fmla="+- 50000 0 f23"/>
                            <a:gd name="f31" fmla="val f25"/>
                            <a:gd name="f32" fmla="val f26"/>
                            <a:gd name="f33" fmla="*/ f27 3 1"/>
                            <a:gd name="f34" fmla="*/ f28 3 1"/>
                            <a:gd name="f35" fmla="*/ f5 f24 1"/>
                            <a:gd name="f36" fmla="+- f32 0 f5"/>
                            <a:gd name="f37" fmla="+- f31 0 f5"/>
                            <a:gd name="f38" fmla="*/ f33 1 4"/>
                            <a:gd name="f39" fmla="*/ f34 1 4"/>
                            <a:gd name="f40" fmla="*/ f31 f24 1"/>
                            <a:gd name="f41" fmla="*/ f32 f24 1"/>
                            <a:gd name="f42" fmla="*/ f36 1 2"/>
                            <a:gd name="f43" fmla="*/ f37 1 2"/>
                            <a:gd name="f44" fmla="*/ f37 18436 1"/>
                            <a:gd name="f45" fmla="*/ f36 3163 1"/>
                            <a:gd name="f46" fmla="*/ f37 3163 1"/>
                            <a:gd name="f47" fmla="*/ f36 18436 1"/>
                            <a:gd name="f48" fmla="*/ f37 f29 1"/>
                            <a:gd name="f49" fmla="*/ f37 f30 1"/>
                            <a:gd name="f50" fmla="*/ f37 f6 1"/>
                            <a:gd name="f51" fmla="*/ f37 f10 1"/>
                            <a:gd name="f52" fmla="*/ f36 f10 1"/>
                            <a:gd name="f53" fmla="*/ f36 f29 1"/>
                            <a:gd name="f54" fmla="*/ f36 f30 1"/>
                            <a:gd name="f55" fmla="+- f38 3662 0"/>
                            <a:gd name="f56" fmla="+- f39 3662 0"/>
                            <a:gd name="f57" fmla="+- f39 12500 0"/>
                            <a:gd name="f58" fmla="+- 100000 0 f38"/>
                            <a:gd name="f59" fmla="*/ f37 f38 1"/>
                            <a:gd name="f60" fmla="*/ f36 f38 1"/>
                            <a:gd name="f61" fmla="+- f5 f42 0"/>
                            <a:gd name="f62" fmla="+- f5 f43 0"/>
                            <a:gd name="f63" fmla="*/ f44 1 21600"/>
                            <a:gd name="f64" fmla="*/ f45 1 21600"/>
                            <a:gd name="f65" fmla="*/ f46 1 21600"/>
                            <a:gd name="f66" fmla="*/ f47 1 21600"/>
                            <a:gd name="f67" fmla="*/ f48 1 100000"/>
                            <a:gd name="f68" fmla="*/ f49 1 100000"/>
                            <a:gd name="f69" fmla="*/ f50 1 100000"/>
                            <a:gd name="f70" fmla="*/ f51 1 100000"/>
                            <a:gd name="f71" fmla="*/ f52 1 100000"/>
                            <a:gd name="f72" fmla="*/ f53 1 100000"/>
                            <a:gd name="f73" fmla="*/ f54 1 100000"/>
                            <a:gd name="f74" fmla="+- 100000 0 f55"/>
                            <a:gd name="f75" fmla="+- 100000 0 f56"/>
                            <a:gd name="f76" fmla="+- 100000 0 f57"/>
                            <a:gd name="f77" fmla="*/ f59 1 100000"/>
                            <a:gd name="f78" fmla="*/ f37 f55 1"/>
                            <a:gd name="f79" fmla="*/ f37 f56 1"/>
                            <a:gd name="f80" fmla="*/ f37 f57 1"/>
                            <a:gd name="f81" fmla="*/ f37 f58 1"/>
                            <a:gd name="f82" fmla="*/ f60 1 100000"/>
                            <a:gd name="f83" fmla="*/ f36 f55 1"/>
                            <a:gd name="f84" fmla="*/ f36 f56 1"/>
                            <a:gd name="f85" fmla="*/ f36 f57 1"/>
                            <a:gd name="f86" fmla="*/ f36 f58 1"/>
                            <a:gd name="f87" fmla="*/ f78 1 100000"/>
                            <a:gd name="f88" fmla="*/ f79 1 100000"/>
                            <a:gd name="f89" fmla="*/ f80 1 100000"/>
                            <a:gd name="f90" fmla="*/ f81 1 100000"/>
                            <a:gd name="f91" fmla="*/ f37 f74 1"/>
                            <a:gd name="f92" fmla="*/ f37 f75 1"/>
                            <a:gd name="f93" fmla="*/ f37 f76 1"/>
                            <a:gd name="f94" fmla="*/ f83 1 100000"/>
                            <a:gd name="f95" fmla="*/ f84 1 100000"/>
                            <a:gd name="f96" fmla="*/ f85 1 100000"/>
                            <a:gd name="f97" fmla="*/ f86 1 100000"/>
                            <a:gd name="f98" fmla="*/ f36 f74 1"/>
                            <a:gd name="f99" fmla="*/ f36 f75 1"/>
                            <a:gd name="f100" fmla="*/ f36 f76 1"/>
                            <a:gd name="f101" fmla="*/ f68 f24 1"/>
                            <a:gd name="f102" fmla="*/ f73 f24 1"/>
                            <a:gd name="f103" fmla="*/ f67 f24 1"/>
                            <a:gd name="f104" fmla="*/ f72 f24 1"/>
                            <a:gd name="f105" fmla="*/ f61 f24 1"/>
                            <a:gd name="f106" fmla="*/ f63 f24 1"/>
                            <a:gd name="f107" fmla="*/ f64 f24 1"/>
                            <a:gd name="f108" fmla="*/ f62 f24 1"/>
                            <a:gd name="f109" fmla="*/ f82 f24 1"/>
                            <a:gd name="f110" fmla="*/ f65 f24 1"/>
                            <a:gd name="f111" fmla="*/ f77 f24 1"/>
                            <a:gd name="f112" fmla="*/ f66 f24 1"/>
                            <a:gd name="f113" fmla="*/ f69 f24 1"/>
                            <a:gd name="f114" fmla="*/ f70 f24 1"/>
                            <a:gd name="f115" fmla="*/ f71 f24 1"/>
                            <a:gd name="f116" fmla="*/ f91 1 100000"/>
                            <a:gd name="f117" fmla="*/ f92 1 100000"/>
                            <a:gd name="f118" fmla="*/ f93 1 100000"/>
                            <a:gd name="f119" fmla="*/ f98 1 100000"/>
                            <a:gd name="f120" fmla="*/ f99 1 100000"/>
                            <a:gd name="f121" fmla="*/ f100 1 100000"/>
                            <a:gd name="f122" fmla="*/ f90 f24 1"/>
                            <a:gd name="f123" fmla="*/ f96 f24 1"/>
                            <a:gd name="f124" fmla="*/ f95 f24 1"/>
                            <a:gd name="f125" fmla="*/ f94 f24 1"/>
                            <a:gd name="f126" fmla="*/ f89 f24 1"/>
                            <a:gd name="f127" fmla="*/ f88 f24 1"/>
                            <a:gd name="f128" fmla="*/ f87 f24 1"/>
                            <a:gd name="f129" fmla="*/ f97 f24 1"/>
                            <a:gd name="f130" fmla="*/ f121 f24 1"/>
                            <a:gd name="f131" fmla="*/ f116 f24 1"/>
                            <a:gd name="f132" fmla="*/ f117 f24 1"/>
                            <a:gd name="f133" fmla="*/ f118 f24 1"/>
                            <a:gd name="f134" fmla="*/ f120 f24 1"/>
                            <a:gd name="f135" fmla="*/ f119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1" t="f102" r="f103" b="f104"/>
                          <a:pathLst>
                            <a:path>
                              <a:moveTo>
                                <a:pt x="f40" y="f105"/>
                              </a:moveTo>
                              <a:lnTo>
                                <a:pt x="f122" y="f130"/>
                              </a:lnTo>
                              <a:lnTo>
                                <a:pt x="f122" y="f123"/>
                              </a:lnTo>
                              <a:close/>
                              <a:moveTo>
                                <a:pt x="f106" y="f107"/>
                              </a:moveTo>
                              <a:lnTo>
                                <a:pt x="f131" y="f124"/>
                              </a:lnTo>
                              <a:lnTo>
                                <a:pt x="f132" y="f125"/>
                              </a:lnTo>
                              <a:close/>
                              <a:moveTo>
                                <a:pt x="f108" y="f35"/>
                              </a:moveTo>
                              <a:lnTo>
                                <a:pt x="f133" y="f109"/>
                              </a:lnTo>
                              <a:lnTo>
                                <a:pt x="f126" y="f109"/>
                              </a:lnTo>
                              <a:close/>
                              <a:moveTo>
                                <a:pt x="f110" y="f107"/>
                              </a:moveTo>
                              <a:lnTo>
                                <a:pt x="f127" y="f125"/>
                              </a:lnTo>
                              <a:lnTo>
                                <a:pt x="f128" y="f124"/>
                              </a:lnTo>
                              <a:close/>
                              <a:moveTo>
                                <a:pt x="f35" y="f105"/>
                              </a:moveTo>
                              <a:lnTo>
                                <a:pt x="f111" y="f123"/>
                              </a:lnTo>
                              <a:lnTo>
                                <a:pt x="f111" y="f130"/>
                              </a:lnTo>
                              <a:close/>
                              <a:moveTo>
                                <a:pt x="f110" y="f112"/>
                              </a:moveTo>
                              <a:lnTo>
                                <a:pt x="f128" y="f134"/>
                              </a:lnTo>
                              <a:lnTo>
                                <a:pt x="f127" y="f135"/>
                              </a:lnTo>
                              <a:close/>
                              <a:moveTo>
                                <a:pt x="f108" y="f41"/>
                              </a:moveTo>
                              <a:lnTo>
                                <a:pt x="f126" y="f129"/>
                              </a:lnTo>
                              <a:lnTo>
                                <a:pt x="f133" y="f129"/>
                              </a:lnTo>
                              <a:close/>
                              <a:moveTo>
                                <a:pt x="f106" y="f112"/>
                              </a:moveTo>
                              <a:lnTo>
                                <a:pt x="f132" y="f135"/>
                              </a:lnTo>
                              <a:lnTo>
                                <a:pt x="f131" y="f134"/>
                              </a:lnTo>
                              <a:close/>
                              <a:moveTo>
                                <a:pt x="f113" y="f105"/>
                              </a:moveTo>
                              <a:arcTo wR="f114" hR="f115" stAng="f1" swAng="f0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un 7" o:spid="_x0000_s1026" style="position:absolute;margin-left:0;margin-top:20.05pt;width:12.7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291,18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" path="m161291,90489r-32544,12986l128747,77503r32544,12986xm137665,26502l122841,61508,106474,43143,137665,26502xm80646,l92219,36516r-23147,l80646,xm23619,26502l54817,43143,38450,61508,23619,26502xm,90489l32544,77503r,25972l,90489xm23619,154468l38450,119470r16367,18365l23619,154468xm80646,180978l69072,144462r23147,l80646,180978xm137665,154468l106474,137835r16367,-18365l137665,154468xm40323,90489at40323,45245,120969,135733,40323,90489,40323,90489xe" fillcolor="#5b9bd5" strokecolor="#41719c" strokeweight=".35281mm">
                <v:stroke joinstyle="miter"/>
                <v:path arrowok="t" o:connecttype="custom" o:connectlocs="80646,0;161291,90489;80646,180978;0,90489" o:connectangles="270,0,90,180" textboxrect="52134,58497,109157,122481"/>
              </v:shape>
            </w:pict>
          </mc:Fallback>
        </mc:AlternateContent>
      </w:r>
      <w:r>
        <w:t xml:space="preserve"> Aktīvi iesaistīsimies izstāžu veidošanā par dažādām tēmām.</w:t>
      </w:r>
    </w:p>
    <w:p w:rsidR="005C5114" w:rsidRDefault="00F93774">
      <w:pPr>
        <w:ind w:firstLine="284"/>
        <w:jc w:val="both"/>
      </w:pPr>
      <w:r>
        <w:t>Gatavosimies nometnes noslēguma pasākumam, kā arī iegūsim jaunus draugus, saliedēsimies kopīgās rota</w:t>
      </w:r>
      <w:r>
        <w:t>ļās un priecāsimies par iespēju saturīgi pavadīt laiku.</w:t>
      </w:r>
    </w:p>
    <w:p w:rsidR="005C5114" w:rsidRDefault="00F93774">
      <w:pPr>
        <w:ind w:firstLine="284"/>
        <w:jc w:val="both"/>
      </w:pPr>
      <w:r>
        <w:rPr>
          <w:u w:val="single"/>
        </w:rPr>
        <w:t>Nometnes maksa:</w:t>
      </w:r>
      <w:r>
        <w:t xml:space="preserve"> (15 dienas) 180 </w:t>
      </w:r>
      <w:r>
        <w:rPr>
          <w:rFonts w:cs="Calibri"/>
        </w:rPr>
        <w:t xml:space="preserve">€ </w:t>
      </w:r>
    </w:p>
    <w:p w:rsidR="005C5114" w:rsidRDefault="00F93774">
      <w:pPr>
        <w:ind w:firstLine="284"/>
        <w:jc w:val="both"/>
      </w:pPr>
      <w:r>
        <w:rPr>
          <w:rFonts w:cs="Calibri"/>
          <w:u w:val="single"/>
        </w:rPr>
        <w:t>Dalības maksa nometnei</w:t>
      </w:r>
      <w:r>
        <w:rPr>
          <w:rFonts w:cs="Calibri"/>
        </w:rPr>
        <w:t xml:space="preserve"> jāpārskaita uz </w:t>
      </w:r>
      <w:r>
        <w:t>SEB bankas kontu</w:t>
      </w:r>
      <w:r>
        <w:rPr>
          <w:b/>
          <w:bCs/>
        </w:rPr>
        <w:t xml:space="preserve"> </w:t>
      </w:r>
      <w:r>
        <w:t>LV12UNLA0021000916040</w:t>
      </w:r>
    </w:p>
    <w:p w:rsidR="005C5114" w:rsidRDefault="00F93774">
      <w:pPr>
        <w:ind w:firstLine="284"/>
        <w:jc w:val="both"/>
      </w:pPr>
      <w:r>
        <w:rPr>
          <w:rFonts w:cs="Calibri"/>
          <w:u w:val="single"/>
        </w:rPr>
        <w:t>Pieteikšanās nometnei</w:t>
      </w:r>
      <w:r>
        <w:rPr>
          <w:rFonts w:cs="Calibri"/>
        </w:rPr>
        <w:t xml:space="preserve">: </w:t>
      </w:r>
      <w:r>
        <w:rPr>
          <w:szCs w:val="26"/>
          <w:lang w:eastAsia="lv-LV"/>
        </w:rPr>
        <w:t xml:space="preserve">tīmekļa vietnē </w:t>
      </w:r>
      <w:hyperlink r:id="rId8" w:history="1">
        <w:r>
          <w:rPr>
            <w:rStyle w:val="Hyperlink"/>
            <w:szCs w:val="26"/>
            <w:lang w:eastAsia="lv-LV"/>
          </w:rPr>
          <w:t>www.izglitiba.riga.lv</w:t>
        </w:r>
      </w:hyperlink>
      <w:r>
        <w:rPr>
          <w:szCs w:val="26"/>
          <w:lang w:eastAsia="lv-LV"/>
        </w:rPr>
        <w:t xml:space="preserve">  sadaļā “Pieteikšanās vasaras nometnēm”</w:t>
      </w:r>
    </w:p>
    <w:p w:rsidR="005C5114" w:rsidRDefault="00F93774">
      <w:pPr>
        <w:ind w:firstLine="284"/>
        <w:jc w:val="both"/>
      </w:pPr>
      <w:r>
        <w:rPr>
          <w:rFonts w:cs="Calibri"/>
        </w:rPr>
        <w:t xml:space="preserve">Papildus informācija e-pastā </w:t>
      </w:r>
      <w:hyperlink r:id="rId9" w:history="1">
        <w:r>
          <w:rPr>
            <w:rStyle w:val="Hyperlink"/>
            <w:rFonts w:cs="Calibri"/>
          </w:rPr>
          <w:t>eaugustane@inbox.lv</w:t>
        </w:r>
      </w:hyperlink>
    </w:p>
    <w:p w:rsidR="005C5114" w:rsidRDefault="005C5114">
      <w:pPr>
        <w:ind w:firstLine="284"/>
        <w:jc w:val="both"/>
      </w:pPr>
    </w:p>
    <w:sectPr w:rsidR="005C5114">
      <w:pgSz w:w="11906" w:h="16838"/>
      <w:pgMar w:top="993" w:right="1558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74" w:rsidRDefault="00F93774">
      <w:pPr>
        <w:spacing w:after="0"/>
      </w:pPr>
      <w:r>
        <w:separator/>
      </w:r>
    </w:p>
  </w:endnote>
  <w:endnote w:type="continuationSeparator" w:id="0">
    <w:p w:rsidR="00F93774" w:rsidRDefault="00F93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74" w:rsidRDefault="00F9377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93774" w:rsidRDefault="00F937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5114"/>
    <w:rsid w:val="005C5114"/>
    <w:rsid w:val="00BD2038"/>
    <w:rsid w:val="00F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  <w:textAlignment w:val="auto"/>
    </w:pPr>
    <w:rPr>
      <w:lang w:val="ru-RU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  <w:textAlignment w:val="auto"/>
    </w:pPr>
    <w:rPr>
      <w:lang w:val="ru-RU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rig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ugustane@inbox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Ilvars</dc:creator>
  <cp:lastModifiedBy>ijansone3</cp:lastModifiedBy>
  <cp:revision>2</cp:revision>
  <dcterms:created xsi:type="dcterms:W3CDTF">2019-04-04T07:12:00Z</dcterms:created>
  <dcterms:modified xsi:type="dcterms:W3CDTF">2019-04-04T07:12:00Z</dcterms:modified>
</cp:coreProperties>
</file>