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3"/>
      </w:tblGrid>
      <w:tr w:rsidR="007E0F47">
        <w:tblPrEx>
          <w:tblCellMar>
            <w:top w:w="0" w:type="dxa"/>
            <w:bottom w:w="0" w:type="dxa"/>
          </w:tblCellMar>
        </w:tblPrEx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47" w:rsidRDefault="006A79A4">
            <w:pPr>
              <w:spacing w:after="0" w:line="240" w:lineRule="auto"/>
              <w:jc w:val="center"/>
              <w:rPr>
                <w:sz w:val="28"/>
                <w:lang w:eastAsia="lv-LV"/>
              </w:rPr>
            </w:pPr>
            <w:r>
              <w:rPr>
                <w:sz w:val="28"/>
                <w:lang w:eastAsia="lv-LV"/>
              </w:rPr>
              <w:t>RĪGAS TEIKAS VIDUSSKOLAS</w:t>
            </w:r>
          </w:p>
          <w:p w:rsidR="007E0F47" w:rsidRDefault="006A79A4">
            <w:pPr>
              <w:spacing w:after="0" w:line="240" w:lineRule="auto"/>
              <w:jc w:val="center"/>
              <w:rPr>
                <w:sz w:val="28"/>
                <w:lang w:eastAsia="lv-LV"/>
              </w:rPr>
            </w:pPr>
            <w:r>
              <w:rPr>
                <w:sz w:val="28"/>
                <w:lang w:eastAsia="lv-LV"/>
              </w:rPr>
              <w:t>Piedzīvojumu un atpūtas nometne</w:t>
            </w:r>
          </w:p>
          <w:p w:rsidR="007E0F47" w:rsidRDefault="007E0F47">
            <w:pPr>
              <w:spacing w:after="0"/>
            </w:pPr>
          </w:p>
        </w:tc>
      </w:tr>
    </w:tbl>
    <w:p w:rsidR="007E0F47" w:rsidRDefault="007E0F47"/>
    <w:tbl>
      <w:tblPr>
        <w:tblW w:w="1503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9"/>
        <w:gridCol w:w="1417"/>
        <w:gridCol w:w="997"/>
        <w:gridCol w:w="1134"/>
        <w:gridCol w:w="993"/>
        <w:gridCol w:w="567"/>
        <w:gridCol w:w="6373"/>
      </w:tblGrid>
      <w:tr w:rsidR="007E0F47">
        <w:tblPrEx>
          <w:tblCellMar>
            <w:top w:w="0" w:type="dxa"/>
            <w:bottom w:w="0" w:type="dxa"/>
          </w:tblCellMar>
        </w:tblPrEx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47" w:rsidRDefault="007E0F47">
            <w:pPr>
              <w:spacing w:after="0" w:line="240" w:lineRule="auto"/>
              <w:rPr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lang w:eastAsia="lv-LV"/>
              </w:rPr>
            </w:pPr>
          </w:p>
          <w:p w:rsidR="007E0F47" w:rsidRDefault="006A79A4">
            <w:pPr>
              <w:spacing w:after="0" w:line="240" w:lineRule="auto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2085078" cy="2438531"/>
                  <wp:effectExtent l="0" t="0" r="0" b="0"/>
                  <wp:docPr id="1" name="Picture 1" descr="Beautiful spring letter  T Stock Photo - 14890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78" cy="243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47" w:rsidRDefault="007E0F47">
            <w:pPr>
              <w:spacing w:after="0" w:line="240" w:lineRule="auto"/>
              <w:rPr>
                <w:color w:val="70AD47"/>
                <w:sz w:val="52"/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color w:val="70AD47"/>
                <w:sz w:val="52"/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color w:val="70AD47"/>
                <w:sz w:val="28"/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color w:val="70AD47"/>
                <w:sz w:val="28"/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color w:val="70AD47"/>
                <w:sz w:val="4"/>
                <w:lang w:eastAsia="lv-LV"/>
              </w:rPr>
            </w:pPr>
          </w:p>
          <w:p w:rsidR="007E0F47" w:rsidRDefault="006A79A4">
            <w:pPr>
              <w:spacing w:after="0" w:line="240" w:lineRule="auto"/>
              <w:rPr>
                <w:b/>
                <w:color w:val="70AD47"/>
                <w:sz w:val="200"/>
                <w:lang w:eastAsia="lv-LV"/>
              </w:rPr>
            </w:pPr>
            <w:r>
              <w:rPr>
                <w:b/>
                <w:color w:val="70AD47"/>
                <w:sz w:val="200"/>
                <w:lang w:eastAsia="lv-LV"/>
              </w:rPr>
              <w:t>e</w:t>
            </w:r>
          </w:p>
          <w:p w:rsidR="007E0F47" w:rsidRDefault="007E0F47">
            <w:pPr>
              <w:spacing w:after="0" w:line="240" w:lineRule="auto"/>
              <w:rPr>
                <w:color w:val="70AD47"/>
                <w:sz w:val="52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47" w:rsidRDefault="007E0F47">
            <w:pPr>
              <w:spacing w:after="0" w:line="240" w:lineRule="auto"/>
              <w:rPr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sz w:val="44"/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sz w:val="6"/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sz w:val="4"/>
                <w:lang w:eastAsia="lv-LV"/>
              </w:rPr>
            </w:pPr>
          </w:p>
          <w:p w:rsidR="007E0F47" w:rsidRDefault="007E0F47">
            <w:pPr>
              <w:spacing w:after="0" w:line="240" w:lineRule="auto"/>
              <w:rPr>
                <w:sz w:val="2"/>
                <w:lang w:eastAsia="lv-LV"/>
              </w:rPr>
            </w:pPr>
          </w:p>
          <w:p w:rsidR="007E0F47" w:rsidRDefault="006A79A4">
            <w:pPr>
              <w:spacing w:after="0" w:line="240" w:lineRule="auto"/>
              <w:rPr>
                <w:b/>
                <w:color w:val="FFC000"/>
                <w:sz w:val="200"/>
              </w:rPr>
            </w:pPr>
            <w:r>
              <w:rPr>
                <w:b/>
                <w:color w:val="FFC000"/>
                <w:sz w:val="200"/>
              </w:rPr>
              <w:t>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  <w:rPr>
                <w:sz w:val="44"/>
              </w:rPr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  <w:rPr>
                <w:sz w:val="12"/>
              </w:rPr>
            </w:pPr>
          </w:p>
          <w:p w:rsidR="007E0F47" w:rsidRDefault="006A79A4">
            <w:pPr>
              <w:spacing w:after="0" w:line="240" w:lineRule="auto"/>
              <w:rPr>
                <w:b/>
                <w:color w:val="ED7D31"/>
                <w:sz w:val="200"/>
              </w:rPr>
            </w:pPr>
            <w:r>
              <w:rPr>
                <w:b/>
                <w:color w:val="ED7D31"/>
                <w:sz w:val="200"/>
              </w:rPr>
              <w:t>k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</w:pPr>
          </w:p>
          <w:p w:rsidR="007E0F47" w:rsidRDefault="007E0F47">
            <w:pPr>
              <w:spacing w:after="0" w:line="240" w:lineRule="auto"/>
              <w:rPr>
                <w:sz w:val="2"/>
              </w:rPr>
            </w:pPr>
          </w:p>
          <w:p w:rsidR="007E0F47" w:rsidRDefault="007E0F47">
            <w:pPr>
              <w:spacing w:after="0" w:line="240" w:lineRule="auto"/>
              <w:rPr>
                <w:sz w:val="36"/>
              </w:rPr>
            </w:pPr>
          </w:p>
          <w:p w:rsidR="007E0F47" w:rsidRDefault="006A79A4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color w:val="FF0000"/>
                <w:sz w:val="200"/>
              </w:rPr>
              <w:t>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47" w:rsidRDefault="006A79A4">
            <w:pPr>
              <w:spacing w:after="0" w:line="240" w:lineRule="auto"/>
            </w:pPr>
            <w:r>
              <w:rPr>
                <w:rFonts w:cs="Calibri"/>
                <w:color w:val="70AD47"/>
                <w:sz w:val="144"/>
              </w:rPr>
              <w:t>,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47" w:rsidRDefault="007E0F47">
            <w:pPr>
              <w:spacing w:after="0" w:line="240" w:lineRule="auto"/>
              <w:rPr>
                <w:b/>
                <w:color w:val="5B9BD5"/>
                <w:sz w:val="40"/>
                <w:szCs w:val="40"/>
              </w:rPr>
            </w:pPr>
          </w:p>
          <w:p w:rsidR="007E0F47" w:rsidRDefault="007E0F47">
            <w:pPr>
              <w:spacing w:after="0" w:line="240" w:lineRule="auto"/>
              <w:rPr>
                <w:b/>
                <w:color w:val="5B9BD5"/>
                <w:sz w:val="40"/>
                <w:szCs w:val="40"/>
              </w:rPr>
            </w:pPr>
          </w:p>
          <w:p w:rsidR="007E0F47" w:rsidRDefault="007E0F47">
            <w:pPr>
              <w:spacing w:after="0" w:line="240" w:lineRule="auto"/>
              <w:rPr>
                <w:b/>
                <w:color w:val="5B9BD5"/>
                <w:sz w:val="40"/>
                <w:szCs w:val="40"/>
              </w:rPr>
            </w:pPr>
          </w:p>
          <w:p w:rsidR="007E0F47" w:rsidRDefault="007E0F47">
            <w:pPr>
              <w:spacing w:after="0" w:line="240" w:lineRule="auto"/>
              <w:rPr>
                <w:b/>
                <w:color w:val="5B9BD5"/>
                <w:sz w:val="40"/>
                <w:szCs w:val="40"/>
              </w:rPr>
            </w:pPr>
          </w:p>
          <w:p w:rsidR="007E0F47" w:rsidRDefault="007E0F47">
            <w:pPr>
              <w:spacing w:after="0" w:line="240" w:lineRule="auto"/>
              <w:rPr>
                <w:b/>
                <w:color w:val="5B9BD5"/>
                <w:sz w:val="4"/>
                <w:szCs w:val="40"/>
              </w:rPr>
            </w:pPr>
          </w:p>
          <w:p w:rsidR="007E0F47" w:rsidRDefault="007E0F47">
            <w:pPr>
              <w:spacing w:after="0" w:line="240" w:lineRule="auto"/>
              <w:rPr>
                <w:b/>
                <w:color w:val="5B9BD5"/>
                <w:sz w:val="4"/>
                <w:szCs w:val="40"/>
              </w:rPr>
            </w:pPr>
          </w:p>
          <w:p w:rsidR="007E0F47" w:rsidRDefault="006A79A4">
            <w:pPr>
              <w:spacing w:after="0" w:line="240" w:lineRule="auto"/>
            </w:pPr>
            <w:r>
              <w:rPr>
                <w:b/>
                <w:color w:val="70AD47"/>
                <w:sz w:val="200"/>
              </w:rPr>
              <w:t>18</w:t>
            </w:r>
          </w:p>
        </w:tc>
      </w:tr>
    </w:tbl>
    <w:p w:rsidR="007E0F47" w:rsidRDefault="007E0F47"/>
    <w:p w:rsidR="007E0F47" w:rsidRDefault="006A79A4">
      <w:pPr>
        <w:jc w:val="center"/>
      </w:pPr>
      <w:r>
        <w:t xml:space="preserve">Rīgas Teikas vidusskolas atklātās dienas nometnes “Teika’18” </w:t>
      </w:r>
      <w:r>
        <w:t>programma</w:t>
      </w:r>
    </w:p>
    <w:p w:rsidR="007E0F47" w:rsidRDefault="006A79A4">
      <w:pPr>
        <w:jc w:val="center"/>
      </w:pPr>
      <w:r>
        <w:rPr>
          <w:u w:val="single"/>
        </w:rPr>
        <w:t>Norises laiks</w:t>
      </w:r>
      <w:r>
        <w:t>: 2018. gada 4.-22. jūnijs</w:t>
      </w:r>
    </w:p>
    <w:p w:rsidR="007E0F47" w:rsidRDefault="006A79A4">
      <w:pPr>
        <w:jc w:val="center"/>
      </w:pPr>
      <w:r>
        <w:rPr>
          <w:u w:val="single"/>
        </w:rPr>
        <w:t>Norises vieta</w:t>
      </w:r>
      <w:r>
        <w:t>: Rīgas Teikas vidusskola, Aizkraukles ielā 14, Rīgā</w:t>
      </w:r>
    </w:p>
    <w:p w:rsidR="007E0F47" w:rsidRDefault="006A79A4">
      <w:pPr>
        <w:ind w:firstLine="142"/>
      </w:pPr>
      <w:r>
        <w:t xml:space="preserve"> </w:t>
      </w:r>
      <w:r>
        <w:rPr>
          <w:u w:val="single"/>
        </w:rPr>
        <w:t>Nometnes mērķis</w:t>
      </w:r>
      <w:r>
        <w:t xml:space="preserve">: </w:t>
      </w:r>
      <w:r>
        <w:rPr>
          <w:rFonts w:cs="Calibri"/>
        </w:rPr>
        <w:t>radīt bērniem labvēlīgus apstākļus radoši izpausties, fiziski aktīvi darboties, attīstot savas individuālās spējas un dotī</w:t>
      </w:r>
      <w:r>
        <w:rPr>
          <w:rFonts w:cs="Calibri"/>
        </w:rPr>
        <w:t>bas.</w:t>
      </w:r>
    </w:p>
    <w:p w:rsidR="007E0F47" w:rsidRDefault="006A79A4">
      <w:pPr>
        <w:ind w:firstLine="142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-16514</wp:posOffset>
                </wp:positionH>
                <wp:positionV relativeFrom="paragraph">
                  <wp:posOffset>248917</wp:posOffset>
                </wp:positionV>
                <wp:extent cx="161291" cy="180978"/>
                <wp:effectExtent l="19050" t="38100" r="10159" b="66672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2" o:spid="_x0000_s1026" style="position:absolute;margin-left:-1.3pt;margin-top:19.6pt;width:12.7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4nXQ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rPr>
          <w:rFonts w:cs="Calibri"/>
          <w:u w:val="single"/>
        </w:rPr>
        <w:t>Nometnes plānotās aktivitātes</w:t>
      </w:r>
      <w:r>
        <w:rPr>
          <w:rFonts w:cs="Calibri"/>
        </w:rPr>
        <w:t>:</w:t>
      </w:r>
    </w:p>
    <w:p w:rsidR="007E0F47" w:rsidRDefault="006A79A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446400</wp:posOffset>
                </wp:positionV>
                <wp:extent cx="161291" cy="180978"/>
                <wp:effectExtent l="19050" t="38100" r="10159" b="66672"/>
                <wp:wrapNone/>
                <wp:docPr id="3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5" o:spid="_x0000_s1026" style="position:absolute;margin-left:0;margin-top:35.15pt;width:12.7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0tXQ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 xml:space="preserve">Darbosimies un interesanti pavadīsim laiku dažādās radošās nodarbībās: </w:t>
      </w:r>
      <w:proofErr w:type="spellStart"/>
      <w:r>
        <w:t>kvilings</w:t>
      </w:r>
      <w:proofErr w:type="spellEnd"/>
      <w:r>
        <w:t>, keramika, smilšu māksla u.c.</w:t>
      </w:r>
    </w:p>
    <w:p w:rsidR="007E0F47" w:rsidRDefault="006A79A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9528</wp:posOffset>
                </wp:positionH>
                <wp:positionV relativeFrom="paragraph">
                  <wp:posOffset>436882</wp:posOffset>
                </wp:positionV>
                <wp:extent cx="161291" cy="180978"/>
                <wp:effectExtent l="19050" t="38100" r="10159" b="66672"/>
                <wp:wrapNone/>
                <wp:docPr id="4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6" o:spid="_x0000_s1026" style="position:absolute;margin-left:.75pt;margin-top:34.4pt;width:12.7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6BXg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>Izkustēsimies un piedalīsimies dažādās fiziskās aktivitātēs: stafetes, peldēšanās baseinā, orientēšanās u.c</w:t>
      </w:r>
      <w:r>
        <w:t>.</w:t>
      </w:r>
    </w:p>
    <w:p w:rsidR="007E0F47" w:rsidRDefault="006A79A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9528</wp:posOffset>
                </wp:positionH>
                <wp:positionV relativeFrom="paragraph">
                  <wp:posOffset>440055</wp:posOffset>
                </wp:positionV>
                <wp:extent cx="161291" cy="180978"/>
                <wp:effectExtent l="19050" t="38100" r="10159" b="66672"/>
                <wp:wrapNone/>
                <wp:docPr id="5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3" o:spid="_x0000_s1026" style="position:absolute;margin-left:.75pt;margin-top:34.65pt;width:12.7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 xml:space="preserve"> Izbrauksim un priecāsimies dažādos izklaides pasākumos: ekskursijā uz AB parku, Ādažu poligonu vai Štāba bataljonu, Rīgas kinostudiju, Zinātnes centru bērniem ZINOO u.c.</w:t>
      </w:r>
    </w:p>
    <w:p w:rsidR="007E0F47" w:rsidRDefault="006A79A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264161</wp:posOffset>
                </wp:positionV>
                <wp:extent cx="161291" cy="180978"/>
                <wp:effectExtent l="19050" t="38100" r="10159" b="66672"/>
                <wp:wrapNone/>
                <wp:docPr id="6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4" o:spid="_x0000_s1026" style="position:absolute;margin-left:0;margin-top:20.8pt;width:12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68YA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>Celsim gaismā aizmirstas bērnu pagalma spēles, ko, savulaik, nometnes pedagogi sp</w:t>
      </w:r>
      <w:r>
        <w:t>ēlēja savā bērnībā.</w:t>
      </w:r>
    </w:p>
    <w:p w:rsidR="007E0F47" w:rsidRDefault="006A79A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254632</wp:posOffset>
                </wp:positionV>
                <wp:extent cx="161291" cy="180978"/>
                <wp:effectExtent l="19050" t="38100" r="10159" b="66672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7" o:spid="_x0000_s1026" style="position:absolute;margin-left:0;margin-top:20.05pt;width:12.7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 xml:space="preserve"> Aktīvi iesaistīsimies izstāžu veidošanā par dažādām tēmām.</w:t>
      </w:r>
    </w:p>
    <w:p w:rsidR="007E0F47" w:rsidRDefault="006A79A4">
      <w:pPr>
        <w:ind w:firstLine="284"/>
        <w:jc w:val="both"/>
      </w:pPr>
      <w:r>
        <w:t>Gatavosimies nometnes noslēguma pasākumam, kā arī iegūsim jaunus draugus, saliedēsimies kopīgās rotaļās un priecāsimies par iespēju saturīgi pavadīt laiku.</w:t>
      </w:r>
    </w:p>
    <w:p w:rsidR="007E0F47" w:rsidRDefault="006A79A4">
      <w:pPr>
        <w:ind w:firstLine="284"/>
        <w:jc w:val="both"/>
      </w:pPr>
      <w:r>
        <w:rPr>
          <w:u w:val="single"/>
        </w:rPr>
        <w:t>Nometnes maksa:</w:t>
      </w:r>
      <w:r>
        <w:t xml:space="preserve"> (15</w:t>
      </w:r>
      <w:r>
        <w:t xml:space="preserve"> dienas) 180 </w:t>
      </w:r>
      <w:r>
        <w:rPr>
          <w:rFonts w:cs="Calibri"/>
        </w:rPr>
        <w:t>€</w:t>
      </w:r>
    </w:p>
    <w:p w:rsidR="007E0F47" w:rsidRDefault="006A79A4">
      <w:pPr>
        <w:ind w:firstLine="284"/>
        <w:jc w:val="both"/>
      </w:pPr>
      <w:r>
        <w:rPr>
          <w:rFonts w:cs="Calibri"/>
        </w:rPr>
        <w:t xml:space="preserve">Pieteikšanās un informācija e-pastā </w:t>
      </w:r>
      <w:hyperlink r:id="rId8" w:history="1">
        <w:r>
          <w:rPr>
            <w:rStyle w:val="Hyperlink"/>
            <w:rFonts w:cs="Calibri"/>
          </w:rPr>
          <w:t>eaugustane@inbox.lv</w:t>
        </w:r>
      </w:hyperlink>
    </w:p>
    <w:p w:rsidR="007E0F47" w:rsidRDefault="006A79A4">
      <w:pPr>
        <w:ind w:firstLine="284"/>
        <w:jc w:val="right"/>
      </w:pPr>
      <w:r>
        <w:rPr>
          <w:noProof/>
          <w:lang w:eastAsia="lv-LV"/>
        </w:rPr>
        <w:drawing>
          <wp:inline distT="0" distB="0" distL="0" distR="0">
            <wp:extent cx="1253038" cy="908456"/>
            <wp:effectExtent l="0" t="0" r="4262" b="5944"/>
            <wp:docPr id="8" name="Picture 14" descr="Saistīts attē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038" cy="908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53038" cy="908456"/>
            <wp:effectExtent l="0" t="0" r="4262" b="5944"/>
            <wp:docPr id="9" name="Picture 13" descr="Saistīts attē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038" cy="908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53038" cy="908456"/>
            <wp:effectExtent l="0" t="0" r="4262" b="5944"/>
            <wp:docPr id="10" name="Picture 12" descr="Saistīts attē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038" cy="908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53038" cy="908456"/>
            <wp:effectExtent l="0" t="0" r="4262" b="5944"/>
            <wp:docPr id="11" name="Picture 11" descr="Saistīts attē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038" cy="908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E0F47">
      <w:pgSz w:w="11906" w:h="16838"/>
      <w:pgMar w:top="709" w:right="1558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A4" w:rsidRDefault="006A79A4">
      <w:pPr>
        <w:spacing w:after="0" w:line="240" w:lineRule="auto"/>
      </w:pPr>
      <w:r>
        <w:separator/>
      </w:r>
    </w:p>
  </w:endnote>
  <w:endnote w:type="continuationSeparator" w:id="0">
    <w:p w:rsidR="006A79A4" w:rsidRDefault="006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A4" w:rsidRDefault="006A79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79A4" w:rsidRDefault="006A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F47"/>
    <w:rsid w:val="006A79A4"/>
    <w:rsid w:val="007E0F47"/>
    <w:rsid w:val="00B5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  <w:textAlignment w:val="auto"/>
    </w:pPr>
    <w:rPr>
      <w:lang w:val="ru-RU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  <w:textAlignment w:val="auto"/>
    </w:pPr>
    <w:rPr>
      <w:lang w:val="ru-RU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ugustane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Ilvars</dc:creator>
  <cp:lastModifiedBy>ijansone3</cp:lastModifiedBy>
  <cp:revision>2</cp:revision>
  <dcterms:created xsi:type="dcterms:W3CDTF">2018-04-06T10:47:00Z</dcterms:created>
  <dcterms:modified xsi:type="dcterms:W3CDTF">2018-04-06T10:47:00Z</dcterms:modified>
</cp:coreProperties>
</file>